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F" w:rsidRDefault="006A68FF">
      <w:pPr>
        <w:rPr>
          <w:rFonts w:ascii="Arial Black" w:hAnsi="Arial Black"/>
          <w:b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http://www.clipartbest.com/cliparts/Kin/gGR/KingGRGrT.gif" style="position:absolute;margin-left:526.4pt;margin-top:48.45pt;width:56.1pt;height:68.35pt;z-index:251658752;visibility:visible">
            <v:imagedata r:id="rId5" o:title=""/>
          </v:shape>
        </w:pict>
      </w:r>
      <w:r w:rsidRPr="000D0DF6">
        <w:rPr>
          <w:rFonts w:ascii="Arial Black" w:hAnsi="Arial Black"/>
          <w:b/>
          <w:sz w:val="60"/>
          <w:szCs w:val="60"/>
        </w:rPr>
        <w:t>GENERAL DIRECTIONS FOR STATIONS:</w:t>
      </w:r>
    </w:p>
    <w:p w:rsidR="006A68FF" w:rsidRPr="00331494" w:rsidRDefault="006A68FF" w:rsidP="006A040C">
      <w:pPr>
        <w:pStyle w:val="ListParagraph"/>
        <w:numPr>
          <w:ilvl w:val="0"/>
          <w:numId w:val="3"/>
        </w:numPr>
        <w:tabs>
          <w:tab w:val="left" w:pos="630"/>
        </w:tabs>
        <w:ind w:hanging="1080"/>
        <w:rPr>
          <w:b/>
          <w:sz w:val="52"/>
          <w:szCs w:val="52"/>
        </w:rPr>
      </w:pPr>
      <w:r>
        <w:rPr>
          <w:noProof/>
        </w:rPr>
        <w:pict>
          <v:shape id="Picture 3" o:spid="_x0000_s1027" type="#_x0000_t75" alt="http://www.google.com/chrome/assets/common/images/devices/lenovo-x131e/large-6.jpg" style="position:absolute;left:0;text-align:left;margin-left:430.1pt;margin-top:21.8pt;width:90.7pt;height:56.65pt;z-index:251657728;visibility:visible">
            <v:imagedata r:id="rId6" o:title=""/>
          </v:shape>
        </w:pict>
      </w:r>
      <w:r w:rsidRPr="00331494">
        <w:rPr>
          <w:b/>
          <w:sz w:val="52"/>
          <w:szCs w:val="52"/>
        </w:rPr>
        <w:t>TAKE TO EACH STATION:</w:t>
      </w:r>
    </w:p>
    <w:p w:rsidR="006A68FF" w:rsidRPr="00331494" w:rsidRDefault="006A68FF" w:rsidP="000D0DF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noProof/>
        </w:rPr>
        <w:pict>
          <v:shape id="Picture 2" o:spid="_x0000_s1028" type="#_x0000_t75" alt="https://www.responsiveclassroom.org/sites/default/files/Wonder_cover.png?1382465005" style="position:absolute;left:0;text-align:left;margin-left:526.4pt;margin-top:28.9pt;width:136.5pt;height:90.6pt;z-index:-251659776;visibility:visible">
            <v:imagedata r:id="rId7" o:title=""/>
          </v:shape>
        </w:pict>
      </w:r>
      <w:r w:rsidRPr="00331494">
        <w:rPr>
          <w:b/>
          <w:sz w:val="52"/>
          <w:szCs w:val="52"/>
        </w:rPr>
        <w:t>CHROMEBOOK</w:t>
      </w:r>
      <w:r>
        <w:rPr>
          <w:b/>
          <w:sz w:val="52"/>
          <w:szCs w:val="52"/>
        </w:rPr>
        <w:t xml:space="preserve"> &amp; HEADPHONES</w:t>
      </w:r>
    </w:p>
    <w:p w:rsidR="006A68FF" w:rsidRPr="00331494" w:rsidRDefault="006A68FF" w:rsidP="000D0DF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>PENCIL</w:t>
      </w:r>
    </w:p>
    <w:p w:rsidR="006A68FF" w:rsidRPr="00331494" w:rsidRDefault="006A68FF" w:rsidP="000D0DF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 xml:space="preserve">YOUR INDEPENDENT </w:t>
      </w:r>
      <w:smartTag w:uri="urn:schemas-microsoft-com:office:smarttags" w:element="place">
        <w:smartTag w:uri="urn:schemas-microsoft-com:office:smarttags" w:element="City">
          <w:r w:rsidRPr="00331494">
            <w:rPr>
              <w:b/>
              <w:sz w:val="52"/>
              <w:szCs w:val="52"/>
            </w:rPr>
            <w:t>READING</w:t>
          </w:r>
        </w:smartTag>
      </w:smartTag>
      <w:r w:rsidRPr="00331494">
        <w:rPr>
          <w:b/>
          <w:sz w:val="52"/>
          <w:szCs w:val="52"/>
        </w:rPr>
        <w:t xml:space="preserve"> BOOK</w:t>
      </w:r>
    </w:p>
    <w:p w:rsidR="006A68FF" w:rsidRPr="00331494" w:rsidRDefault="006A68FF" w:rsidP="000D0DF6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>RESPONSE SHEET</w:t>
      </w:r>
    </w:p>
    <w:p w:rsidR="006A68FF" w:rsidRPr="00331494" w:rsidRDefault="006A68FF" w:rsidP="006A040C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>EEOD – Everything Else Off Desk (other students will be sitting at your desk)</w:t>
      </w:r>
    </w:p>
    <w:p w:rsidR="006A68FF" w:rsidRPr="00331494" w:rsidRDefault="006A68FF" w:rsidP="006A040C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 xml:space="preserve">Read the directions at each station before you begin. </w:t>
      </w:r>
    </w:p>
    <w:p w:rsidR="006A68FF" w:rsidRDefault="006A68FF" w:rsidP="006A040C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>If you have a question, ask a group member BEFORE you ask a teacher.</w:t>
      </w:r>
    </w:p>
    <w:p w:rsidR="006A68FF" w:rsidRPr="00331494" w:rsidRDefault="006A68FF" w:rsidP="006A040C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COOPERATE, BE RESPECTFUL, WORK HARD</w:t>
      </w:r>
      <w:bookmarkStart w:id="0" w:name="_GoBack"/>
      <w:bookmarkEnd w:id="0"/>
    </w:p>
    <w:p w:rsidR="006A68FF" w:rsidRPr="00331494" w:rsidRDefault="006A68FF" w:rsidP="006A040C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331494">
        <w:rPr>
          <w:b/>
          <w:sz w:val="52"/>
          <w:szCs w:val="52"/>
        </w:rPr>
        <w:t>If you finish a task early, you may read o</w:t>
      </w:r>
      <w:r>
        <w:rPr>
          <w:b/>
          <w:sz w:val="52"/>
          <w:szCs w:val="52"/>
        </w:rPr>
        <w:t>r create a magnetic poem (Mrs. H</w:t>
      </w:r>
      <w:r w:rsidRPr="00331494">
        <w:rPr>
          <w:b/>
          <w:sz w:val="52"/>
          <w:szCs w:val="52"/>
        </w:rPr>
        <w:t>.’s web site/Poetry/ magnetic poetry button)</w:t>
      </w:r>
    </w:p>
    <w:p w:rsidR="006A68FF" w:rsidRPr="00331494" w:rsidRDefault="006A68FF" w:rsidP="006A040C">
      <w:pPr>
        <w:rPr>
          <w:b/>
          <w:sz w:val="52"/>
          <w:szCs w:val="52"/>
        </w:rPr>
      </w:pPr>
    </w:p>
    <w:sectPr w:rsidR="006A68FF" w:rsidRPr="00331494" w:rsidSect="00331494">
      <w:pgSz w:w="15840" w:h="12240" w:orient="landscape"/>
      <w:pgMar w:top="45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A4E"/>
    <w:multiLevelType w:val="hybridMultilevel"/>
    <w:tmpl w:val="993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C42"/>
    <w:multiLevelType w:val="hybridMultilevel"/>
    <w:tmpl w:val="76F8A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26E62"/>
    <w:multiLevelType w:val="hybridMultilevel"/>
    <w:tmpl w:val="FACCF71A"/>
    <w:lvl w:ilvl="0" w:tplc="4D4A679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DF6"/>
    <w:rsid w:val="000B78DF"/>
    <w:rsid w:val="000D0DF6"/>
    <w:rsid w:val="001755F0"/>
    <w:rsid w:val="001F756C"/>
    <w:rsid w:val="00331494"/>
    <w:rsid w:val="00457DDD"/>
    <w:rsid w:val="005A475E"/>
    <w:rsid w:val="00643B9D"/>
    <w:rsid w:val="006A040C"/>
    <w:rsid w:val="006A61C3"/>
    <w:rsid w:val="006A68FF"/>
    <w:rsid w:val="006B224F"/>
    <w:rsid w:val="009348D1"/>
    <w:rsid w:val="00AA1830"/>
    <w:rsid w:val="00C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C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STATIONS:</dc:title>
  <dc:subject/>
  <dc:creator>Barb Rosengard</dc:creator>
  <cp:keywords/>
  <dc:description/>
  <cp:lastModifiedBy>Chardon Schools</cp:lastModifiedBy>
  <cp:revision>2</cp:revision>
  <cp:lastPrinted>2014-09-07T20:33:00Z</cp:lastPrinted>
  <dcterms:created xsi:type="dcterms:W3CDTF">2014-09-08T10:49:00Z</dcterms:created>
  <dcterms:modified xsi:type="dcterms:W3CDTF">2014-09-08T10:49:00Z</dcterms:modified>
</cp:coreProperties>
</file>